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680A8E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286327</wp:posOffset>
                </wp:positionH>
                <wp:positionV relativeFrom="paragraph">
                  <wp:posOffset>36946</wp:posOffset>
                </wp:positionV>
                <wp:extent cx="7915448" cy="6122728"/>
                <wp:effectExtent l="0" t="0" r="952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915448" cy="612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A8E" w:rsidRPr="00754BBC" w:rsidRDefault="00680A8E" w:rsidP="00680A8E">
                            <w:pPr>
                              <w:rPr>
                                <w:rFonts w:ascii="Cornerstone" w:hAnsi="Cornerstone"/>
                                <w:b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4BBC">
                              <w:rPr>
                                <w:rFonts w:ascii="Cornerstone" w:hAnsi="Cornerstone"/>
                                <w:b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 Township Library</w:t>
                            </w:r>
                          </w:p>
                          <w:p w:rsidR="00680A8E" w:rsidRPr="00801EF6" w:rsidRDefault="00F010BE" w:rsidP="00680A8E">
                            <w:pP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863644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680A8E" w:rsidRPr="00801EF6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 Show</w:t>
                            </w:r>
                            <w:r w:rsidR="00863644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680A8E" w:rsidRPr="00801EF6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80A8E" w:rsidRDefault="00380E08" w:rsidP="00680A8E">
                            <w:pPr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>May 8</w:t>
                            </w:r>
                            <w:r w:rsidR="001D0869" w:rsidRPr="00AA07B0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E37545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>–</w:t>
                            </w:r>
                            <w:r w:rsidR="001D0869" w:rsidRPr="00AA07B0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 xml:space="preserve"> 17</w:t>
                            </w:r>
                          </w:p>
                          <w:p w:rsidR="00E37545" w:rsidRPr="00E37545" w:rsidRDefault="00E37545" w:rsidP="00E3754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15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 assist us with planning display space </w:t>
                            </w:r>
                            <w:r w:rsidRPr="00105607">
                              <w:rPr>
                                <w:b/>
                                <w:color w:val="FF0000"/>
                                <w:u w:val="single"/>
                              </w:rPr>
                              <w:t>PLEASE REGISTER BY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E3754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April 20.</w:t>
                            </w:r>
                          </w:p>
                          <w:p w:rsidR="00E37545" w:rsidRPr="001D6A25" w:rsidRDefault="00E37545" w:rsidP="00E3754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80A8E" w:rsidRPr="001D6A25" w:rsidRDefault="00680A8E" w:rsidP="00E3754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6A2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Rules: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Entries may be in any medium, any size, any discipline. Artists will confer with the Library Director regarding display and placement.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Art may be displayed for sale as space allows. Pieces will be sold at a fee set by the artist or via silent auction.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Artists are not required, but are encouraged, to offer their contest entries for sale, and may donate all or a part of sales proceeds to the Library.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 panel of judges will select the grand prize winner from all entries.  A popular prize will also be awarded based upon popular votes. Other prizes may be added as deemed appropriate.</w:t>
                            </w:r>
                          </w:p>
                          <w:p w:rsidR="002177BF" w:rsidRPr="002177BF" w:rsidRDefault="00680A8E" w:rsidP="002177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680A8E">
                              <w:t>Display items may be p</w:t>
                            </w:r>
                            <w:r>
                              <w:t xml:space="preserve">laced at the Library beginning </w:t>
                            </w:r>
                            <w:r w:rsidR="002F0245" w:rsidRPr="002177BF">
                              <w:rPr>
                                <w:b/>
                              </w:rPr>
                              <w:t>April 24</w:t>
                            </w:r>
                            <w:r>
                              <w:t xml:space="preserve">, </w:t>
                            </w:r>
                            <w:r w:rsidRPr="00680A8E">
                              <w:t>and must be in place no later than close of day,</w:t>
                            </w:r>
                            <w:r>
                              <w:t xml:space="preserve"> Friday, </w:t>
                            </w:r>
                          </w:p>
                          <w:p w:rsidR="00680A8E" w:rsidRPr="002177BF" w:rsidRDefault="00680A8E" w:rsidP="002177BF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2177BF">
                              <w:rPr>
                                <w:b/>
                              </w:rPr>
                              <w:t>May 4 (5:00pm).</w:t>
                            </w:r>
                            <w:r w:rsidRPr="00680A8E">
                              <w:t xml:space="preserve"> </w:t>
                            </w:r>
                            <w:r w:rsidR="001D0869" w:rsidRPr="002177BF">
                              <w:rPr>
                                <w:b/>
                              </w:rPr>
                              <w:t>Prize winners will be announced May 18 at 4:00pm.</w:t>
                            </w:r>
                            <w:r w:rsidR="002F0245" w:rsidRPr="002177BF">
                              <w:rPr>
                                <w:b/>
                              </w:rPr>
                              <w:t xml:space="preserve"> </w:t>
                            </w:r>
                            <w:r w:rsidR="002F0245" w:rsidRPr="00680A8E">
                              <w:t>Display</w:t>
                            </w:r>
                            <w:r w:rsidR="002F0245">
                              <w:t xml:space="preserve">s may be picked up the week of </w:t>
                            </w:r>
                            <w:r w:rsidR="002F0245" w:rsidRPr="002177BF">
                              <w:rPr>
                                <w:b/>
                              </w:rPr>
                              <w:t>May 21.</w:t>
                            </w:r>
                          </w:p>
                          <w:p w:rsidR="00F115EB" w:rsidRPr="002177BF" w:rsidRDefault="00F115EB" w:rsidP="002177BF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80A8E" w:rsidRPr="003D5068" w:rsidRDefault="0019326F" w:rsidP="00680A8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9326F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PRIZE MONEY</w:t>
                            </w:r>
                            <w:r w:rsidR="003D5068" w:rsidRP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made possible by a </w:t>
                            </w:r>
                            <w:r w:rsid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generous </w:t>
                            </w:r>
                            <w:r w:rsidR="003D5068" w:rsidRP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donation from the </w:t>
                            </w:r>
                            <w:r w:rsidR="003D5068" w:rsidRP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Edmore Arts Council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*Judges pick (adult) $100.00    *Popul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ar vote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(adult) $100.00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Judges pick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(teen-ages 13 17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) $50.00   *Popular vote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(teen-ages 13 -17)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$50.00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*Judges pick (juvenile-ages 0 - 12)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$50.00    *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>Popular vote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(juvenile-ages 0 12) $50.00</w:t>
                            </w:r>
                          </w:p>
                          <w:p w:rsidR="003D5068" w:rsidRPr="001D6A25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80A8E" w:rsidRDefault="00480DE3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80A8E" w:rsidRPr="00680A8E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="00680A8E" w:rsidRPr="00680A8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Phone:___________________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Address:_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Email:_____________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80A8E" w:rsidRPr="001D6A25" w:rsidRDefault="0069318B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51C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Age (if under 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proofErr w:type="gramStart"/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)_</w:t>
                            </w:r>
                            <w:proofErr w:type="gramEnd"/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Percent of sales to Library_______%</w:t>
                            </w: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am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entering_____________</w:t>
                            </w:r>
                            <w:r w:rsidRPr="001D6A25">
                              <w:rPr>
                                <w:b/>
                                <w:sz w:val="24"/>
                                <w:szCs w:val="24"/>
                              </w:rPr>
                              <w:t>piece</w:t>
                            </w:r>
                            <w:proofErr w:type="spellEnd"/>
                            <w:r w:rsidRPr="001D6A25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6A25">
                              <w:rPr>
                                <w:sz w:val="18"/>
                                <w:szCs w:val="18"/>
                              </w:rPr>
                              <w:t>I understand that the Libra</w:t>
                            </w:r>
                            <w:r w:rsidR="00711707">
                              <w:rPr>
                                <w:sz w:val="18"/>
                                <w:szCs w:val="18"/>
                              </w:rPr>
                              <w:t>ry reserves the right to accept</w:t>
                            </w:r>
                            <w:r w:rsidRPr="001D6A25">
                              <w:rPr>
                                <w:sz w:val="18"/>
                                <w:szCs w:val="18"/>
                              </w:rPr>
                              <w:t xml:space="preserve"> or refuse all entries based upon space or other considerations. I further understand that all items I choose to display upon the Library premises will be accessible to the public during open hours. I will not hold the Library responsible for any loss, damage, injury or other issue of any kind connected with the display of my items. I wish to donate a percentage 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 sales proceeds to the Library</w:t>
                            </w:r>
                            <w:r w:rsidRPr="001D6A25">
                              <w:rPr>
                                <w:sz w:val="18"/>
                                <w:szCs w:val="18"/>
                              </w:rPr>
                              <w:t>, as noted above.</w:t>
                            </w:r>
                          </w:p>
                          <w:p w:rsidR="00680A8E" w:rsidRPr="00680A8E" w:rsidRDefault="00680A8E" w:rsidP="00680A8E">
                            <w:pPr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680A8E">
                              <w:rPr>
                                <w:b/>
                                <w:color w:val="auto"/>
                              </w:rPr>
                              <w:t>Artist Signature</w:t>
                            </w:r>
                            <w:proofErr w:type="gramStart"/>
                            <w:r w:rsidRPr="00680A8E">
                              <w:rPr>
                                <w:b/>
                                <w:color w:val="auto"/>
                              </w:rPr>
                              <w:t>:_</w:t>
                            </w:r>
                            <w:proofErr w:type="gramEnd"/>
                            <w:r w:rsidRPr="00680A8E">
                              <w:rPr>
                                <w:b/>
                                <w:color w:val="auto"/>
                              </w:rPr>
                              <w:t>______________________________________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_________________</w:t>
                            </w:r>
                            <w:r w:rsidRPr="00680A8E">
                              <w:rPr>
                                <w:b/>
                                <w:color w:val="auto"/>
                              </w:rPr>
                              <w:t xml:space="preserve"> Date:____________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___</w:t>
                            </w:r>
                          </w:p>
                          <w:p w:rsidR="00754BBC" w:rsidRDefault="00680A8E" w:rsidP="00754BBC">
                            <w:pPr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</w:pP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  <w:u w:val="single"/>
                              </w:rPr>
                              <w:t>Location</w:t>
                            </w: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: </w:t>
                            </w:r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 xml:space="preserve">Home Township Library, 329 E Main Street, </w:t>
                            </w:r>
                            <w:r w:rsidR="00754BBC" w:rsidRPr="00754BBC">
                              <w:rPr>
                                <w:rFonts w:ascii="Bangle" w:hAnsi="Bangle"/>
                                <w:color w:val="FF0000"/>
                              </w:rPr>
                              <w:t>Edmore, MI  4882</w:t>
                            </w:r>
                            <w:r w:rsidR="00754BBC">
                              <w:rPr>
                                <w:rFonts w:ascii="Bangle" w:hAnsi="Bangle"/>
                                <w:color w:val="FF0000"/>
                              </w:rPr>
                              <w:t>9</w:t>
                            </w:r>
                          </w:p>
                          <w:p w:rsidR="00680A8E" w:rsidRPr="00754BBC" w:rsidRDefault="00680A8E" w:rsidP="00754BBC">
                            <w:pPr>
                              <w:rPr>
                                <w:rFonts w:ascii="Bangle" w:hAnsi="Bangle"/>
                                <w:color w:val="FF0000"/>
                              </w:rPr>
                            </w:pP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  <w:u w:val="single"/>
                              </w:rPr>
                              <w:t>Contact</w:t>
                            </w: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: </w:t>
                            </w:r>
                            <w:hyperlink r:id="rId7" w:history="1">
                              <w:r w:rsidRPr="00754BBC">
                                <w:rPr>
                                  <w:rStyle w:val="Hyperlink"/>
                                  <w:rFonts w:ascii="Bangle" w:hAnsi="Bangle"/>
                                  <w:color w:val="FF0000"/>
                                </w:rPr>
                                <w:t>edmjb@llcoop.org</w:t>
                              </w:r>
                            </w:hyperlink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 xml:space="preserve">   Or </w:t>
                            </w:r>
                            <w:r w:rsidR="00754BBC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>C</w:t>
                            </w:r>
                            <w:r w:rsidRPr="00754BBC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all </w:t>
                            </w:r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>989-427-5241</w:t>
                            </w:r>
                          </w:p>
                          <w:p w:rsidR="008E1718" w:rsidRPr="00754BBC" w:rsidRDefault="008E1718" w:rsidP="008E1718">
                            <w:pPr>
                              <w:pStyle w:val="Name"/>
                              <w:widowControl w:val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55pt;margin-top:2.9pt;width:623.25pt;height:482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:rsidR="00680A8E" w:rsidRPr="00754BBC" w:rsidRDefault="00680A8E" w:rsidP="00680A8E">
                      <w:pPr>
                        <w:rPr>
                          <w:rFonts w:ascii="Cornerstone" w:hAnsi="Cornerstone"/>
                          <w:b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4BBC">
                        <w:rPr>
                          <w:rFonts w:ascii="Cornerstone" w:hAnsi="Cornerstone"/>
                          <w:b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 Township Library</w:t>
                      </w:r>
                    </w:p>
                    <w:p w:rsidR="00680A8E" w:rsidRPr="00801EF6" w:rsidRDefault="00F010BE" w:rsidP="00680A8E">
                      <w:pP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863644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680A8E" w:rsidRPr="00801EF6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 Show</w:t>
                      </w:r>
                      <w:r w:rsidR="00863644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680A8E" w:rsidRPr="00801EF6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80A8E" w:rsidRDefault="00380E08" w:rsidP="00680A8E">
                      <w:pPr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>May 8</w:t>
                      </w:r>
                      <w:r w:rsidR="001D0869" w:rsidRPr="00AA07B0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E37545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>–</w:t>
                      </w:r>
                      <w:r w:rsidR="001D0869" w:rsidRPr="00AA07B0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 xml:space="preserve"> 17</w:t>
                      </w:r>
                    </w:p>
                    <w:p w:rsidR="00E37545" w:rsidRPr="00E37545" w:rsidRDefault="00E37545" w:rsidP="00E37545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115E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To assist us with planning display space </w:t>
                      </w:r>
                      <w:r w:rsidRPr="00105607">
                        <w:rPr>
                          <w:b/>
                          <w:color w:val="FF0000"/>
                          <w:u w:val="single"/>
                        </w:rPr>
                        <w:t>PLEASE REGISTER BY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E3754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April 20.</w:t>
                      </w:r>
                    </w:p>
                    <w:p w:rsidR="00E37545" w:rsidRPr="001D6A25" w:rsidRDefault="00E37545" w:rsidP="00E37545">
                      <w:pPr>
                        <w:rPr>
                          <w:b/>
                          <w:color w:val="FF0000"/>
                        </w:rPr>
                      </w:pPr>
                    </w:p>
                    <w:p w:rsidR="00680A8E" w:rsidRPr="001D6A25" w:rsidRDefault="00680A8E" w:rsidP="00E3754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6A25">
                        <w:rPr>
                          <w:b/>
                          <w:sz w:val="24"/>
                          <w:szCs w:val="24"/>
                          <w:u w:val="single"/>
                        </w:rPr>
                        <w:t>Rules: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Entries may be in any medium, any size, any discipline. Artists will confer with the Library Director regarding display and placement.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Art may be displayed for sale as space allows. Pieces will be sold at a fee set by the artist or via silent auction.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Artists are not required, but are encouraged, to offer their contest entries for sale, and may donate all or a part of sales proceeds to the Library.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 panel of judges will select the grand prize winner from all entries.  A popular prize will also be awarded based upon popular votes. Other prizes may be added as deemed appropriate.</w:t>
                      </w:r>
                    </w:p>
                    <w:p w:rsidR="002177BF" w:rsidRPr="002177BF" w:rsidRDefault="00680A8E" w:rsidP="002177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680A8E">
                        <w:t>Display items may be p</w:t>
                      </w:r>
                      <w:r>
                        <w:t xml:space="preserve">laced at the Library beginning </w:t>
                      </w:r>
                      <w:r w:rsidR="002F0245" w:rsidRPr="002177BF">
                        <w:rPr>
                          <w:b/>
                        </w:rPr>
                        <w:t>April 24</w:t>
                      </w:r>
                      <w:r>
                        <w:t xml:space="preserve">, </w:t>
                      </w:r>
                      <w:r w:rsidRPr="00680A8E">
                        <w:t>and must be in place no later than close of day,</w:t>
                      </w:r>
                      <w:r>
                        <w:t xml:space="preserve"> Friday, </w:t>
                      </w:r>
                    </w:p>
                    <w:p w:rsidR="00680A8E" w:rsidRPr="002177BF" w:rsidRDefault="00680A8E" w:rsidP="002177BF">
                      <w:pPr>
                        <w:ind w:left="360"/>
                        <w:rPr>
                          <w:b/>
                        </w:rPr>
                      </w:pPr>
                      <w:r w:rsidRPr="002177BF">
                        <w:rPr>
                          <w:b/>
                        </w:rPr>
                        <w:t>May 4 (5:00pm).</w:t>
                      </w:r>
                      <w:r w:rsidRPr="00680A8E">
                        <w:t xml:space="preserve"> </w:t>
                      </w:r>
                      <w:r w:rsidR="001D0869" w:rsidRPr="002177BF">
                        <w:rPr>
                          <w:b/>
                        </w:rPr>
                        <w:t>Prize winners will be announced May 18 at 4:00pm.</w:t>
                      </w:r>
                      <w:r w:rsidR="002F0245" w:rsidRPr="002177BF">
                        <w:rPr>
                          <w:b/>
                        </w:rPr>
                        <w:t xml:space="preserve"> </w:t>
                      </w:r>
                      <w:r w:rsidR="002F0245" w:rsidRPr="00680A8E">
                        <w:t>Display</w:t>
                      </w:r>
                      <w:r w:rsidR="002F0245">
                        <w:t xml:space="preserve">s may be picked up the week of </w:t>
                      </w:r>
                      <w:r w:rsidR="002F0245" w:rsidRPr="002177BF">
                        <w:rPr>
                          <w:b/>
                        </w:rPr>
                        <w:t>May 21.</w:t>
                      </w:r>
                    </w:p>
                    <w:p w:rsidR="00F115EB" w:rsidRPr="002177BF" w:rsidRDefault="00F115EB" w:rsidP="002177BF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680A8E" w:rsidRPr="003D5068" w:rsidRDefault="0019326F" w:rsidP="00680A8E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9326F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PRIZE MONEY</w:t>
                      </w:r>
                      <w:r w:rsidR="003D5068" w:rsidRPr="003D5068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made possible by a </w:t>
                      </w:r>
                      <w:r w:rsidR="003D5068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generous </w:t>
                      </w:r>
                      <w:r w:rsidR="003D5068" w:rsidRPr="003D5068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donation from the </w:t>
                      </w:r>
                      <w:r w:rsidR="003D5068" w:rsidRPr="003D5068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Edmore Arts Council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*Judges pick (adult) $100.00    *Popul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ar vote </w:t>
                      </w:r>
                      <w:r>
                        <w:rPr>
                          <w:b/>
                          <w:color w:val="FF0000"/>
                        </w:rPr>
                        <w:t>(adult) $100.00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Judges pick </w:t>
                      </w:r>
                      <w:r>
                        <w:rPr>
                          <w:b/>
                          <w:color w:val="FF0000"/>
                        </w:rPr>
                        <w:t>(teen-ages 13 17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) $50.00   *Popular vote </w:t>
                      </w:r>
                      <w:r>
                        <w:rPr>
                          <w:b/>
                          <w:color w:val="FF0000"/>
                        </w:rPr>
                        <w:t>(teen-ages 13 -17)</w:t>
                      </w:r>
                      <w:r w:rsidR="0019326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$50.00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*Judges pick (juvenile-ages 0 - 12)</w:t>
                      </w:r>
                      <w:r w:rsidR="0019326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$50.00    *</w:t>
                      </w:r>
                      <w:r w:rsidR="0019326F">
                        <w:rPr>
                          <w:b/>
                          <w:color w:val="FF0000"/>
                        </w:rPr>
                        <w:t>Popular vote</w:t>
                      </w:r>
                      <w:r>
                        <w:rPr>
                          <w:b/>
                          <w:color w:val="FF0000"/>
                        </w:rPr>
                        <w:t xml:space="preserve"> (juvenile-ages 0 12) $50.00</w:t>
                      </w:r>
                    </w:p>
                    <w:p w:rsidR="003D5068" w:rsidRPr="001D6A25" w:rsidRDefault="003D5068" w:rsidP="00680A8E">
                      <w:pPr>
                        <w:rPr>
                          <w:b/>
                          <w:color w:val="FF0000"/>
                        </w:rPr>
                      </w:pPr>
                    </w:p>
                    <w:p w:rsidR="00680A8E" w:rsidRDefault="00480DE3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680A8E" w:rsidRPr="00680A8E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="00680A8E" w:rsidRPr="00680A8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Phone:___________________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Address:_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Email:_____________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680A8E" w:rsidRPr="001D6A25" w:rsidRDefault="0069318B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51C22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Age (if under 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proofErr w:type="gramStart"/>
                      <w:r w:rsidR="00680A8E">
                        <w:rPr>
                          <w:b/>
                          <w:sz w:val="24"/>
                          <w:szCs w:val="24"/>
                        </w:rPr>
                        <w:t>)_</w:t>
                      </w:r>
                      <w:proofErr w:type="gramEnd"/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 Percent of sales to Library_______%</w:t>
                      </w:r>
                    </w:p>
                    <w:p w:rsidR="00680A8E" w:rsidRPr="001D6A25" w:rsidRDefault="00680A8E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0A8E" w:rsidRPr="001D6A25" w:rsidRDefault="00680A8E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 am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entering_____________</w:t>
                      </w:r>
                      <w:r w:rsidRPr="001D6A25">
                        <w:rPr>
                          <w:b/>
                          <w:sz w:val="24"/>
                          <w:szCs w:val="24"/>
                        </w:rPr>
                        <w:t>piece</w:t>
                      </w:r>
                      <w:proofErr w:type="spellEnd"/>
                      <w:r w:rsidRPr="001D6A25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</w:p>
                    <w:p w:rsidR="00680A8E" w:rsidRPr="001D6A25" w:rsidRDefault="00680A8E" w:rsidP="00680A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1D6A25">
                        <w:rPr>
                          <w:sz w:val="18"/>
                          <w:szCs w:val="18"/>
                        </w:rPr>
                        <w:t>I understand that the Libra</w:t>
                      </w:r>
                      <w:r w:rsidR="00711707">
                        <w:rPr>
                          <w:sz w:val="18"/>
                          <w:szCs w:val="18"/>
                        </w:rPr>
                        <w:t>ry reserves the right to accept</w:t>
                      </w:r>
                      <w:r w:rsidRPr="001D6A25">
                        <w:rPr>
                          <w:sz w:val="18"/>
                          <w:szCs w:val="18"/>
                        </w:rPr>
                        <w:t xml:space="preserve"> or refuse all entries based upon space or other considerations. I further understand that all items I choose to display upon the Library premises will be accessible to the public during open hours. I will not hold the Library responsible for any loss, damage, injury or other issue of any kind connected with the display of my items. I wish to donate a percentage o</w:t>
                      </w:r>
                      <w:r>
                        <w:rPr>
                          <w:sz w:val="18"/>
                          <w:szCs w:val="18"/>
                        </w:rPr>
                        <w:t>f sales proceeds to the Library</w:t>
                      </w:r>
                      <w:r w:rsidRPr="001D6A25">
                        <w:rPr>
                          <w:sz w:val="18"/>
                          <w:szCs w:val="18"/>
                        </w:rPr>
                        <w:t>, as noted above.</w:t>
                      </w:r>
                    </w:p>
                    <w:p w:rsidR="00680A8E" w:rsidRPr="00680A8E" w:rsidRDefault="00680A8E" w:rsidP="00680A8E">
                      <w:pPr>
                        <w:jc w:val="left"/>
                        <w:rPr>
                          <w:b/>
                          <w:color w:val="auto"/>
                        </w:rPr>
                      </w:pPr>
                      <w:r w:rsidRPr="00680A8E">
                        <w:rPr>
                          <w:b/>
                          <w:color w:val="auto"/>
                        </w:rPr>
                        <w:t>Artist Signature</w:t>
                      </w:r>
                      <w:proofErr w:type="gramStart"/>
                      <w:r w:rsidRPr="00680A8E">
                        <w:rPr>
                          <w:b/>
                          <w:color w:val="auto"/>
                        </w:rPr>
                        <w:t>:_</w:t>
                      </w:r>
                      <w:proofErr w:type="gramEnd"/>
                      <w:r w:rsidRPr="00680A8E">
                        <w:rPr>
                          <w:b/>
                          <w:color w:val="auto"/>
                        </w:rPr>
                        <w:t>______________________________________</w:t>
                      </w:r>
                      <w:r>
                        <w:rPr>
                          <w:b/>
                          <w:color w:val="auto"/>
                        </w:rPr>
                        <w:t>_________________</w:t>
                      </w:r>
                      <w:r w:rsidRPr="00680A8E">
                        <w:rPr>
                          <w:b/>
                          <w:color w:val="auto"/>
                        </w:rPr>
                        <w:t xml:space="preserve"> Date:____________</w:t>
                      </w:r>
                      <w:r>
                        <w:rPr>
                          <w:b/>
                          <w:color w:val="auto"/>
                        </w:rPr>
                        <w:t>___</w:t>
                      </w:r>
                    </w:p>
                    <w:p w:rsidR="00754BBC" w:rsidRDefault="00680A8E" w:rsidP="00754BBC">
                      <w:pPr>
                        <w:rPr>
                          <w:rFonts w:ascii="Bangle" w:hAnsi="Bangle"/>
                          <w:b/>
                          <w:color w:val="FF0000"/>
                        </w:rPr>
                      </w:pPr>
                      <w:r w:rsidRPr="001D6A25">
                        <w:rPr>
                          <w:rFonts w:ascii="Bangle" w:hAnsi="Bangle"/>
                          <w:b/>
                          <w:color w:val="FF0000"/>
                          <w:u w:val="single"/>
                        </w:rPr>
                        <w:t>Location</w:t>
                      </w:r>
                      <w:r w:rsidRPr="001D6A25">
                        <w:rPr>
                          <w:rFonts w:ascii="Bangle" w:hAnsi="Bangle"/>
                          <w:b/>
                          <w:color w:val="FF0000"/>
                        </w:rPr>
                        <w:t xml:space="preserve">: </w:t>
                      </w:r>
                      <w:r w:rsidRPr="00754BBC">
                        <w:rPr>
                          <w:rFonts w:ascii="Bangle" w:hAnsi="Bangle"/>
                          <w:color w:val="FF0000"/>
                        </w:rPr>
                        <w:t xml:space="preserve">Home Township Library, 329 E Main Street, </w:t>
                      </w:r>
                      <w:r w:rsidR="00754BBC" w:rsidRPr="00754BBC">
                        <w:rPr>
                          <w:rFonts w:ascii="Bangle" w:hAnsi="Bangle"/>
                          <w:color w:val="FF0000"/>
                        </w:rPr>
                        <w:t>Edmore, MI  4882</w:t>
                      </w:r>
                      <w:r w:rsidR="00754BBC">
                        <w:rPr>
                          <w:rFonts w:ascii="Bangle" w:hAnsi="Bangle"/>
                          <w:color w:val="FF0000"/>
                        </w:rPr>
                        <w:t>9</w:t>
                      </w:r>
                    </w:p>
                    <w:p w:rsidR="00680A8E" w:rsidRPr="00754BBC" w:rsidRDefault="00680A8E" w:rsidP="00754BBC">
                      <w:pPr>
                        <w:rPr>
                          <w:rFonts w:ascii="Bangle" w:hAnsi="Bangle"/>
                          <w:color w:val="FF0000"/>
                        </w:rPr>
                      </w:pPr>
                      <w:r w:rsidRPr="001D6A25">
                        <w:rPr>
                          <w:rFonts w:ascii="Bangle" w:hAnsi="Bangle"/>
                          <w:b/>
                          <w:color w:val="FF0000"/>
                          <w:u w:val="single"/>
                        </w:rPr>
                        <w:t>Contact</w:t>
                      </w:r>
                      <w:r w:rsidRPr="001D6A25">
                        <w:rPr>
                          <w:rFonts w:ascii="Bangle" w:hAnsi="Bangle"/>
                          <w:b/>
                          <w:color w:val="FF0000"/>
                        </w:rPr>
                        <w:t xml:space="preserve">: </w:t>
                      </w:r>
                      <w:hyperlink r:id="rId8" w:history="1">
                        <w:r w:rsidRPr="00754BBC">
                          <w:rPr>
                            <w:rStyle w:val="Hyperlink"/>
                            <w:rFonts w:ascii="Bangle" w:hAnsi="Bangle"/>
                            <w:color w:val="FF0000"/>
                          </w:rPr>
                          <w:t>edmjb@llcoop.org</w:t>
                        </w:r>
                      </w:hyperlink>
                      <w:r w:rsidRPr="00754BBC">
                        <w:rPr>
                          <w:rFonts w:ascii="Bangle" w:hAnsi="Bangle"/>
                          <w:color w:val="FF0000"/>
                        </w:rPr>
                        <w:t xml:space="preserve">   Or </w:t>
                      </w:r>
                      <w:r w:rsidR="00754BBC">
                        <w:rPr>
                          <w:rFonts w:ascii="Bangle" w:hAnsi="Bangle"/>
                          <w:b/>
                          <w:color w:val="FF0000"/>
                        </w:rPr>
                        <w:t>C</w:t>
                      </w:r>
                      <w:r w:rsidRPr="00754BBC">
                        <w:rPr>
                          <w:rFonts w:ascii="Bangle" w:hAnsi="Bangle"/>
                          <w:b/>
                          <w:color w:val="FF0000"/>
                        </w:rPr>
                        <w:t xml:space="preserve">all </w:t>
                      </w:r>
                      <w:r w:rsidRPr="00754BBC">
                        <w:rPr>
                          <w:rFonts w:ascii="Bangle" w:hAnsi="Bangle"/>
                          <w:color w:val="FF0000"/>
                        </w:rPr>
                        <w:t>989-427-5241</w:t>
                      </w:r>
                    </w:p>
                    <w:p w:rsidR="008E1718" w:rsidRPr="00754BBC" w:rsidRDefault="008E1718" w:rsidP="008E1718">
                      <w:pPr>
                        <w:pStyle w:val="Name"/>
                        <w:widowControl w:val="0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9883140</wp:posOffset>
                </wp:positionH>
                <wp:positionV relativeFrom="paragraph">
                  <wp:posOffset>4507230</wp:posOffset>
                </wp:positionV>
                <wp:extent cx="165735" cy="215265"/>
                <wp:effectExtent l="0" t="1905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57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8.2pt;margin-top:354.9pt;width:13.05pt;height:16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BodyText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-5436235</wp:posOffset>
                </wp:positionH>
                <wp:positionV relativeFrom="paragraph">
                  <wp:posOffset>1616075</wp:posOffset>
                </wp:positionV>
                <wp:extent cx="3886200" cy="342900"/>
                <wp:effectExtent l="12065" t="6350" r="698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28.05pt;margin-top:127.2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fwEw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9375140</wp:posOffset>
                </wp:positionH>
                <wp:positionV relativeFrom="paragraph">
                  <wp:posOffset>5051425</wp:posOffset>
                </wp:positionV>
                <wp:extent cx="2171700" cy="342900"/>
                <wp:effectExtent l="12065" t="12700" r="698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38.2pt;margin-top:397.7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en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914400</wp:posOffset>
                </wp:positionV>
                <wp:extent cx="6629400" cy="4479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447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680A8E">
                            <w:pPr>
                              <w:pStyle w:val="Title"/>
                              <w:widowControl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6.75pt;margin-top:1in;width:522pt;height:35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680A8E">
                      <w:pPr>
                        <w:pStyle w:val="Title"/>
                        <w:widowControl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ner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1A68"/>
    <w:multiLevelType w:val="hybridMultilevel"/>
    <w:tmpl w:val="9700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8E"/>
    <w:rsid w:val="00105607"/>
    <w:rsid w:val="00132A0B"/>
    <w:rsid w:val="0019326F"/>
    <w:rsid w:val="001D0869"/>
    <w:rsid w:val="001D4507"/>
    <w:rsid w:val="002177BF"/>
    <w:rsid w:val="00280064"/>
    <w:rsid w:val="002B56B8"/>
    <w:rsid w:val="002F0245"/>
    <w:rsid w:val="003525D3"/>
    <w:rsid w:val="00354966"/>
    <w:rsid w:val="00380E08"/>
    <w:rsid w:val="003D5068"/>
    <w:rsid w:val="00480DE3"/>
    <w:rsid w:val="004E7A56"/>
    <w:rsid w:val="00557E91"/>
    <w:rsid w:val="005B0CB9"/>
    <w:rsid w:val="00680A8E"/>
    <w:rsid w:val="0069318B"/>
    <w:rsid w:val="00711707"/>
    <w:rsid w:val="00754BBC"/>
    <w:rsid w:val="00784DFA"/>
    <w:rsid w:val="00801EF6"/>
    <w:rsid w:val="00863644"/>
    <w:rsid w:val="008B5879"/>
    <w:rsid w:val="008E1718"/>
    <w:rsid w:val="00931F08"/>
    <w:rsid w:val="0098634D"/>
    <w:rsid w:val="00990370"/>
    <w:rsid w:val="00A26BC4"/>
    <w:rsid w:val="00AA07B0"/>
    <w:rsid w:val="00B5299F"/>
    <w:rsid w:val="00BE243A"/>
    <w:rsid w:val="00BF308E"/>
    <w:rsid w:val="00D40AC7"/>
    <w:rsid w:val="00D51C22"/>
    <w:rsid w:val="00E37545"/>
    <w:rsid w:val="00F010BE"/>
    <w:rsid w:val="00F115EB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E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A8E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E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A8E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jb@llcoo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dmjb@llcoop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L-201401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HTL-201401</dc:creator>
  <cp:lastModifiedBy>HTL-201401</cp:lastModifiedBy>
  <cp:revision>2</cp:revision>
  <cp:lastPrinted>2018-03-22T15:19:00Z</cp:lastPrinted>
  <dcterms:created xsi:type="dcterms:W3CDTF">2018-03-22T15:21:00Z</dcterms:created>
  <dcterms:modified xsi:type="dcterms:W3CDTF">2018-03-22T15:21:00Z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